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夏县市场监督管理局</w:t>
      </w:r>
    </w:p>
    <w:p>
      <w:pPr>
        <w:spacing w:line="360" w:lineRule="auto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kern w:val="0"/>
          <w:sz w:val="44"/>
          <w:szCs w:val="44"/>
          <w:lang w:eastAsia="zh-CN"/>
        </w:rPr>
        <w:t>“双随机、一公开”监督检查</w:t>
      </w:r>
      <w:r>
        <w:rPr>
          <w:rFonts w:hint="eastAsia" w:ascii="黑体" w:hAnsi="黑体" w:eastAsia="黑体" w:cs="黑体"/>
          <w:b/>
          <w:sz w:val="44"/>
          <w:szCs w:val="44"/>
        </w:rPr>
        <w:t>通知书</w:t>
      </w:r>
    </w:p>
    <w:p>
      <w:pPr>
        <w:widowControl/>
        <w:spacing w:line="360" w:lineRule="auto"/>
        <w:jc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夏市监（特殊食品）抽字〔2021〕第   号</w:t>
      </w:r>
    </w:p>
    <w:p>
      <w:pPr>
        <w:spacing w:line="480" w:lineRule="exac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</w:rPr>
        <w:t>：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根据《夏县市场监督管理局2021年度双随机抽查工作计划》（夏市监〔2021〕4号）文件要求，本局决定对通过“双随机”抽取的全县特殊食品销售进行监督检查。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你（单位）自收到本通知书之日起，请予以配合，接受检查，如实反映情况，并按要求三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日内向检查人员提交相关资料。逾期未按要求提交的，将按不配合检查情节严重处理，并在国家企业信用信息公示系统予以公示。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告知事项：对检查人员少于二人，并未出示监督检查通知书的，你（单位）有权拒绝检查；对检查人员在实施检查中有违法违纪行为的，你（单位）有控告和检举的权利；如你（单位）认为检查人员与你（单位）有直接利害关系，有权书面申请回避，检查人员是否回避，由县局审定。</w:t>
      </w:r>
    </w:p>
    <w:p>
      <w:pPr>
        <w:spacing w:line="480" w:lineRule="exact"/>
        <w:ind w:firstLine="5040" w:firstLineChars="18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480" w:lineRule="exact"/>
        <w:ind w:firstLine="5040" w:firstLineChars="18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480" w:lineRule="exact"/>
        <w:ind w:firstLine="5040" w:firstLineChars="18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夏县市场监督管理局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年  月  日</w:t>
      </w:r>
    </w:p>
    <w:p>
      <w:pPr>
        <w:spacing w:line="480" w:lineRule="exact"/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480" w:lineRule="exact"/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送达回执</w:t>
      </w:r>
    </w:p>
    <w:tbl>
      <w:tblPr>
        <w:tblStyle w:val="5"/>
        <w:tblpPr w:leftFromText="180" w:rightFromText="180" w:vertAnchor="text" w:horzAnchor="margin" w:tblpX="-118" w:tblpY="156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3018"/>
        <w:gridCol w:w="1080"/>
        <w:gridCol w:w="1221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2" w:hRule="atLeast"/>
        </w:trPr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送达地点</w:t>
            </w:r>
          </w:p>
        </w:tc>
        <w:tc>
          <w:tcPr>
            <w:tcW w:w="4098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送达方式</w:t>
            </w:r>
          </w:p>
        </w:tc>
        <w:tc>
          <w:tcPr>
            <w:tcW w:w="189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4" w:hRule="atLeast"/>
        </w:trPr>
        <w:tc>
          <w:tcPr>
            <w:tcW w:w="16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收件人</w:t>
            </w:r>
          </w:p>
        </w:tc>
        <w:tc>
          <w:tcPr>
            <w:tcW w:w="3018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年  月  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见证人</w:t>
            </w:r>
          </w:p>
        </w:tc>
        <w:tc>
          <w:tcPr>
            <w:tcW w:w="3120" w:type="dxa"/>
            <w:gridSpan w:val="2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送达人</w:t>
            </w:r>
          </w:p>
        </w:tc>
        <w:tc>
          <w:tcPr>
            <w:tcW w:w="7218" w:type="dxa"/>
            <w:gridSpan w:val="4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1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218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本文书一式两份，一份送达，一份归档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b w:val="0"/>
        <w:bCs w:val="0"/>
        <w:sz w:val="32"/>
        <w:szCs w:val="32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A3145B9"/>
    <w:rsid w:val="00301A2C"/>
    <w:rsid w:val="003F479D"/>
    <w:rsid w:val="00511C22"/>
    <w:rsid w:val="005A24F8"/>
    <w:rsid w:val="005C22C1"/>
    <w:rsid w:val="006D4625"/>
    <w:rsid w:val="00867F1F"/>
    <w:rsid w:val="009868B6"/>
    <w:rsid w:val="009E358C"/>
    <w:rsid w:val="00D65BDE"/>
    <w:rsid w:val="00FF5F0B"/>
    <w:rsid w:val="011D1F7D"/>
    <w:rsid w:val="028F3F10"/>
    <w:rsid w:val="02E54059"/>
    <w:rsid w:val="04936351"/>
    <w:rsid w:val="066C619F"/>
    <w:rsid w:val="071E4456"/>
    <w:rsid w:val="0733121F"/>
    <w:rsid w:val="092402B3"/>
    <w:rsid w:val="0A883CFE"/>
    <w:rsid w:val="0C633F4A"/>
    <w:rsid w:val="0C671B17"/>
    <w:rsid w:val="0CFF6DB6"/>
    <w:rsid w:val="0F4C5FCF"/>
    <w:rsid w:val="0FF766C7"/>
    <w:rsid w:val="10590DAE"/>
    <w:rsid w:val="106447A8"/>
    <w:rsid w:val="10E969DD"/>
    <w:rsid w:val="12220983"/>
    <w:rsid w:val="123E0296"/>
    <w:rsid w:val="123F2319"/>
    <w:rsid w:val="13416446"/>
    <w:rsid w:val="149C1B1F"/>
    <w:rsid w:val="1793292C"/>
    <w:rsid w:val="198D70B7"/>
    <w:rsid w:val="1A687C69"/>
    <w:rsid w:val="1B4E1DDE"/>
    <w:rsid w:val="1BE96514"/>
    <w:rsid w:val="1D9329A8"/>
    <w:rsid w:val="1F110CC7"/>
    <w:rsid w:val="1FB107AE"/>
    <w:rsid w:val="206348E6"/>
    <w:rsid w:val="20906269"/>
    <w:rsid w:val="211B5FF0"/>
    <w:rsid w:val="22013148"/>
    <w:rsid w:val="2362180D"/>
    <w:rsid w:val="2650630F"/>
    <w:rsid w:val="273C5E19"/>
    <w:rsid w:val="28AC583B"/>
    <w:rsid w:val="292627AC"/>
    <w:rsid w:val="296F5ED0"/>
    <w:rsid w:val="29FF081B"/>
    <w:rsid w:val="2BC9551F"/>
    <w:rsid w:val="2E121857"/>
    <w:rsid w:val="2E3B0AB7"/>
    <w:rsid w:val="334067B4"/>
    <w:rsid w:val="33C53637"/>
    <w:rsid w:val="34EB4D35"/>
    <w:rsid w:val="36CB121C"/>
    <w:rsid w:val="38D26C1B"/>
    <w:rsid w:val="393905EB"/>
    <w:rsid w:val="397F5E31"/>
    <w:rsid w:val="3AB675C9"/>
    <w:rsid w:val="3BC67B3A"/>
    <w:rsid w:val="3C8A67CC"/>
    <w:rsid w:val="3D4069C5"/>
    <w:rsid w:val="3D4A0BF9"/>
    <w:rsid w:val="3D8634C1"/>
    <w:rsid w:val="3E6669C4"/>
    <w:rsid w:val="3EAC21E9"/>
    <w:rsid w:val="3F350B2B"/>
    <w:rsid w:val="40F21BD7"/>
    <w:rsid w:val="41443F38"/>
    <w:rsid w:val="416B73B0"/>
    <w:rsid w:val="41F03DB8"/>
    <w:rsid w:val="41FD4753"/>
    <w:rsid w:val="41FF6410"/>
    <w:rsid w:val="426E4AB7"/>
    <w:rsid w:val="43CD0241"/>
    <w:rsid w:val="4406703C"/>
    <w:rsid w:val="44982499"/>
    <w:rsid w:val="452D4D55"/>
    <w:rsid w:val="459D1306"/>
    <w:rsid w:val="46A86EED"/>
    <w:rsid w:val="46CD0272"/>
    <w:rsid w:val="47112480"/>
    <w:rsid w:val="4765258B"/>
    <w:rsid w:val="4AFD4CE3"/>
    <w:rsid w:val="4BD91738"/>
    <w:rsid w:val="4CA30CDA"/>
    <w:rsid w:val="4E7303AF"/>
    <w:rsid w:val="51942E18"/>
    <w:rsid w:val="51E62BBF"/>
    <w:rsid w:val="5373492D"/>
    <w:rsid w:val="53820522"/>
    <w:rsid w:val="55023952"/>
    <w:rsid w:val="565E4655"/>
    <w:rsid w:val="566D019A"/>
    <w:rsid w:val="5686086A"/>
    <w:rsid w:val="56F846BA"/>
    <w:rsid w:val="574433DB"/>
    <w:rsid w:val="57E9267D"/>
    <w:rsid w:val="58181694"/>
    <w:rsid w:val="5855249D"/>
    <w:rsid w:val="58625B57"/>
    <w:rsid w:val="598873DB"/>
    <w:rsid w:val="5A3145B9"/>
    <w:rsid w:val="5A8462CB"/>
    <w:rsid w:val="5B541DB3"/>
    <w:rsid w:val="5C096D2D"/>
    <w:rsid w:val="5CAA47A2"/>
    <w:rsid w:val="5F965156"/>
    <w:rsid w:val="5FA82CFD"/>
    <w:rsid w:val="5FB93A86"/>
    <w:rsid w:val="608F7DC6"/>
    <w:rsid w:val="6096588D"/>
    <w:rsid w:val="62930E6A"/>
    <w:rsid w:val="62CB1D5D"/>
    <w:rsid w:val="630B3585"/>
    <w:rsid w:val="634A0812"/>
    <w:rsid w:val="637D3E0B"/>
    <w:rsid w:val="642B3631"/>
    <w:rsid w:val="64E761C2"/>
    <w:rsid w:val="66842CB1"/>
    <w:rsid w:val="66AB49A6"/>
    <w:rsid w:val="6812788F"/>
    <w:rsid w:val="68237E70"/>
    <w:rsid w:val="683307E1"/>
    <w:rsid w:val="68F5647B"/>
    <w:rsid w:val="6BA802B2"/>
    <w:rsid w:val="6C5A054F"/>
    <w:rsid w:val="6CF310D5"/>
    <w:rsid w:val="6D5839FE"/>
    <w:rsid w:val="6DAB504B"/>
    <w:rsid w:val="6E0935FF"/>
    <w:rsid w:val="6E2C0988"/>
    <w:rsid w:val="6EB83060"/>
    <w:rsid w:val="70887C34"/>
    <w:rsid w:val="71757F6D"/>
    <w:rsid w:val="71D62490"/>
    <w:rsid w:val="7286755C"/>
    <w:rsid w:val="72B044B2"/>
    <w:rsid w:val="732A3D20"/>
    <w:rsid w:val="737C39B5"/>
    <w:rsid w:val="743F3C13"/>
    <w:rsid w:val="75C54310"/>
    <w:rsid w:val="760C44BA"/>
    <w:rsid w:val="76185384"/>
    <w:rsid w:val="76401CAE"/>
    <w:rsid w:val="764D3806"/>
    <w:rsid w:val="76BA24B4"/>
    <w:rsid w:val="76E77A9C"/>
    <w:rsid w:val="775930AF"/>
    <w:rsid w:val="78926D17"/>
    <w:rsid w:val="78FD6CAD"/>
    <w:rsid w:val="7902575D"/>
    <w:rsid w:val="795C4068"/>
    <w:rsid w:val="79B07AFF"/>
    <w:rsid w:val="7ADB06B5"/>
    <w:rsid w:val="7BFE7766"/>
    <w:rsid w:val="7DCF7581"/>
    <w:rsid w:val="7FB2792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99</Words>
  <Characters>567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2017-07-20T02:16:00Z</dcterms:created>
  <dc:creator>Administrator</dc:creator>
  <cp:lastModifiedBy>Administrator</cp:lastModifiedBy>
  <cp:lastPrinted>2021-02-26T03:23:00Z</cp:lastPrinted>
  <dcterms:modified xsi:type="dcterms:W3CDTF">2021-04-09T03:43:38Z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